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2" w:rsidRDefault="00A06FBE" w:rsidP="00A06FBE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="00A00E22">
        <w:rPr>
          <w:noProof/>
          <w:lang w:eastAsia="en-GB"/>
        </w:rPr>
        <w:drawing>
          <wp:inline distT="0" distB="0" distL="0" distR="0" wp14:anchorId="79E820DC" wp14:editId="5941A3BD">
            <wp:extent cx="1431290" cy="1146175"/>
            <wp:effectExtent l="0" t="0" r="0" b="0"/>
            <wp:docPr id="1" name="Picture 1" descr="H:\work\RUGB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RUGBY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00E22" w:rsidRPr="00701498" w:rsidRDefault="00A00E22" w:rsidP="00A00E22">
      <w:pPr>
        <w:spacing w:after="100" w:afterAutospacing="1"/>
        <w:jc w:val="center"/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01498"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Dagenham Rugby Union Football Club</w:t>
      </w:r>
    </w:p>
    <w:p w:rsidR="00A00E22" w:rsidRPr="008F756F" w:rsidRDefault="005A6DD3" w:rsidP="00A00E22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Supporters</w:t>
      </w:r>
      <w:r w:rsidR="00A00E22" w:rsidRPr="008F756F">
        <w:rPr>
          <w:b/>
          <w:sz w:val="36"/>
          <w:szCs w:val="36"/>
        </w:rPr>
        <w:t xml:space="preserve"> Code of Conduct</w:t>
      </w:r>
    </w:p>
    <w:p w:rsidR="009475B8" w:rsidRDefault="00D748A2" w:rsidP="009475B8">
      <w:pPr>
        <w:pStyle w:val="NoSpacing"/>
      </w:pPr>
      <w:r>
        <w:t>In Rugby U</w:t>
      </w:r>
      <w:bookmarkStart w:id="0" w:name="_GoBack"/>
      <w:bookmarkEnd w:id="0"/>
      <w:r w:rsidR="00E6404C">
        <w:t>nion we welcome supporters on ou</w:t>
      </w:r>
      <w:r w:rsidR="00CF0AC9">
        <w:t>r</w:t>
      </w:r>
      <w:r w:rsidR="00E6404C">
        <w:t xml:space="preserve"> touchlines who embrace the ethos of the game as one of fun, enjoyment and skill development</w:t>
      </w:r>
      <w:r w:rsidR="00CF0AC9">
        <w:t>.</w:t>
      </w:r>
    </w:p>
    <w:p w:rsidR="00E6404C" w:rsidRDefault="00E6404C" w:rsidP="009475B8">
      <w:pPr>
        <w:pStyle w:val="NoSpacing"/>
      </w:pPr>
    </w:p>
    <w:p w:rsidR="00A00E22" w:rsidRDefault="00A00E22" w:rsidP="00A00E22">
      <w:pPr>
        <w:spacing w:after="100" w:afterAutospacing="1"/>
      </w:pPr>
      <w:r>
        <w:t xml:space="preserve">In Rugby Union </w:t>
      </w:r>
      <w:r w:rsidR="00E6404C">
        <w:t>spectators</w:t>
      </w:r>
      <w:r w:rsidR="00DA3AA6">
        <w:t xml:space="preserve"> </w:t>
      </w:r>
      <w:r w:rsidR="00E6404C">
        <w:t>should</w:t>
      </w:r>
    </w:p>
    <w:p w:rsidR="00A00E22" w:rsidRDefault="00E6404C" w:rsidP="00A00E22">
      <w:pPr>
        <w:pStyle w:val="ListParagraph"/>
        <w:numPr>
          <w:ilvl w:val="0"/>
          <w:numId w:val="1"/>
        </w:numPr>
        <w:spacing w:after="100" w:afterAutospacing="1"/>
      </w:pPr>
      <w:r>
        <w:t>R</w:t>
      </w:r>
      <w:r w:rsidR="00FF134A">
        <w:t>espect the rugby club policy with regard to spectator behaviour</w:t>
      </w:r>
      <w:r w:rsidR="00A00E22">
        <w:t>.</w:t>
      </w:r>
    </w:p>
    <w:p w:rsidR="00E406BE" w:rsidRDefault="00FF134A" w:rsidP="00FF134A">
      <w:pPr>
        <w:pStyle w:val="ListParagraph"/>
        <w:numPr>
          <w:ilvl w:val="0"/>
          <w:numId w:val="1"/>
        </w:numPr>
        <w:spacing w:after="100" w:afterAutospacing="1"/>
      </w:pPr>
      <w:r>
        <w:t>Acknowledge good individual and team performances form all players.</w:t>
      </w:r>
    </w:p>
    <w:p w:rsidR="00FF134A" w:rsidRDefault="00FF134A" w:rsidP="00FF134A">
      <w:pPr>
        <w:pStyle w:val="ListParagraph"/>
        <w:numPr>
          <w:ilvl w:val="0"/>
          <w:numId w:val="1"/>
        </w:numPr>
        <w:spacing w:after="100" w:afterAutospacing="1"/>
      </w:pPr>
      <w:r>
        <w:t>Respect match official’s decisions.</w:t>
      </w:r>
    </w:p>
    <w:p w:rsidR="00FF134A" w:rsidRDefault="00FF134A" w:rsidP="00FF134A">
      <w:pPr>
        <w:pStyle w:val="ListParagraph"/>
        <w:numPr>
          <w:ilvl w:val="0"/>
          <w:numId w:val="1"/>
        </w:numPr>
        <w:spacing w:after="100" w:afterAutospacing="1"/>
      </w:pPr>
      <w:r>
        <w:t>Never verbally abuse players, match officials, coaches ,fellow  supporters</w:t>
      </w:r>
    </w:p>
    <w:p w:rsidR="00FF134A" w:rsidRDefault="00FF134A" w:rsidP="00FF134A">
      <w:pPr>
        <w:pStyle w:val="ListParagraph"/>
        <w:numPr>
          <w:ilvl w:val="0"/>
          <w:numId w:val="1"/>
        </w:numPr>
        <w:spacing w:after="100" w:afterAutospacing="1"/>
      </w:pPr>
      <w:r>
        <w:t>Acknowledge effort and good performance rather than ‘win at all cost’ ethic</w:t>
      </w:r>
    </w:p>
    <w:p w:rsidR="00FF134A" w:rsidRDefault="00FF134A" w:rsidP="00FF134A">
      <w:pPr>
        <w:pStyle w:val="ListParagraph"/>
        <w:numPr>
          <w:ilvl w:val="0"/>
          <w:numId w:val="1"/>
        </w:numPr>
        <w:spacing w:after="100" w:afterAutospacing="1"/>
      </w:pPr>
      <w:r>
        <w:t>Verbally encourage in a positive way , if you want to shout make sure it’s ‘for’ not ‘at’ players</w:t>
      </w:r>
    </w:p>
    <w:p w:rsidR="00FF134A" w:rsidRDefault="00FF134A" w:rsidP="00FF134A">
      <w:pPr>
        <w:pStyle w:val="ListParagraph"/>
        <w:numPr>
          <w:ilvl w:val="0"/>
          <w:numId w:val="1"/>
        </w:numPr>
        <w:spacing w:after="100" w:afterAutospacing="1"/>
      </w:pPr>
      <w:r>
        <w:t>Condemn bad language, rude behaviour and violence</w:t>
      </w:r>
    </w:p>
    <w:p w:rsidR="00FF134A" w:rsidRDefault="00FF134A" w:rsidP="00FF134A">
      <w:pPr>
        <w:pStyle w:val="ListParagraph"/>
        <w:spacing w:after="100" w:afterAutospacing="1"/>
        <w:ind w:firstLine="0"/>
      </w:pPr>
    </w:p>
    <w:p w:rsidR="00C30BC0" w:rsidRDefault="00C30BC0" w:rsidP="00C30BC0">
      <w:pPr>
        <w:spacing w:after="100" w:afterAutospacing="1"/>
      </w:pPr>
    </w:p>
    <w:p w:rsidR="00C30BC0" w:rsidRDefault="00FF134A" w:rsidP="00C30BC0">
      <w:pPr>
        <w:spacing w:after="100" w:afterAutospacing="1"/>
      </w:pPr>
      <w:r>
        <w:t>Supporters</w:t>
      </w:r>
      <w:r w:rsidR="00C30BC0">
        <w:t xml:space="preserve"> Name ……………………………………………………………………………………………………………………….</w:t>
      </w:r>
    </w:p>
    <w:p w:rsidR="00C30BC0" w:rsidRDefault="00C30BC0" w:rsidP="00C30BC0">
      <w:pPr>
        <w:spacing w:after="100" w:afterAutospacing="1"/>
      </w:pPr>
    </w:p>
    <w:p w:rsidR="00C30BC0" w:rsidRDefault="00C30BC0" w:rsidP="00C30BC0">
      <w:pPr>
        <w:spacing w:after="100" w:afterAutospacing="1"/>
      </w:pPr>
      <w:r>
        <w:t xml:space="preserve">Signed …………………………………………………………………………………      Date…………………………………… </w:t>
      </w:r>
    </w:p>
    <w:p w:rsidR="00E406BE" w:rsidRDefault="00E406BE" w:rsidP="00E406BE">
      <w:pPr>
        <w:spacing w:after="100" w:afterAutospacing="1"/>
      </w:pPr>
    </w:p>
    <w:p w:rsidR="00A06FBE" w:rsidRDefault="00BE1ED4" w:rsidP="00BE1ED4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FBE">
        <w:tab/>
      </w:r>
      <w:r w:rsidR="00A06FBE">
        <w:tab/>
      </w:r>
      <w:r w:rsidR="00A06FBE">
        <w:tab/>
      </w:r>
    </w:p>
    <w:p w:rsidR="00A06FBE" w:rsidRDefault="00A06FBE" w:rsidP="00A06FBE"/>
    <w:p w:rsidR="00A06FBE" w:rsidRDefault="00A06FBE" w:rsidP="00A06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6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B8" w:rsidRDefault="009475B8" w:rsidP="009475B8">
      <w:r>
        <w:separator/>
      </w:r>
    </w:p>
  </w:endnote>
  <w:endnote w:type="continuationSeparator" w:id="0">
    <w:p w:rsidR="009475B8" w:rsidRDefault="009475B8" w:rsidP="009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947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947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947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B8" w:rsidRDefault="009475B8" w:rsidP="009475B8">
      <w:r>
        <w:separator/>
      </w:r>
    </w:p>
  </w:footnote>
  <w:footnote w:type="continuationSeparator" w:id="0">
    <w:p w:rsidR="009475B8" w:rsidRDefault="009475B8" w:rsidP="0094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D748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1" o:spid="_x0000_s2053" type="#_x0000_t75" style="position:absolute;left:0;text-align:left;margin-left:0;margin-top:0;width:451.2pt;height:36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D748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2" o:spid="_x0000_s2054" type="#_x0000_t75" style="position:absolute;left:0;text-align:left;margin-left:0;margin-top:0;width:451.2pt;height:36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Default="00D748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0" o:spid="_x0000_s2052" type="#_x0000_t75" style="position:absolute;left:0;text-align:left;margin-left:0;margin-top:0;width:451.2pt;height:360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9E5"/>
    <w:multiLevelType w:val="hybridMultilevel"/>
    <w:tmpl w:val="B0C63B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E6CB5"/>
    <w:multiLevelType w:val="hybridMultilevel"/>
    <w:tmpl w:val="594089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D22EF1"/>
    <w:multiLevelType w:val="hybridMultilevel"/>
    <w:tmpl w:val="21984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BE"/>
    <w:rsid w:val="00103925"/>
    <w:rsid w:val="00143A31"/>
    <w:rsid w:val="00286445"/>
    <w:rsid w:val="003B3E05"/>
    <w:rsid w:val="003E1628"/>
    <w:rsid w:val="003E3469"/>
    <w:rsid w:val="004B14A0"/>
    <w:rsid w:val="004F4677"/>
    <w:rsid w:val="005313D0"/>
    <w:rsid w:val="005A6DD3"/>
    <w:rsid w:val="00701498"/>
    <w:rsid w:val="0070664E"/>
    <w:rsid w:val="00763D82"/>
    <w:rsid w:val="007D537A"/>
    <w:rsid w:val="0080128B"/>
    <w:rsid w:val="00821141"/>
    <w:rsid w:val="008F756F"/>
    <w:rsid w:val="009475B8"/>
    <w:rsid w:val="009F72C6"/>
    <w:rsid w:val="00A00E22"/>
    <w:rsid w:val="00A06FBE"/>
    <w:rsid w:val="00AE6051"/>
    <w:rsid w:val="00BE1ED4"/>
    <w:rsid w:val="00C30BC0"/>
    <w:rsid w:val="00C87855"/>
    <w:rsid w:val="00CF0AC9"/>
    <w:rsid w:val="00D748A2"/>
    <w:rsid w:val="00DA3AA6"/>
    <w:rsid w:val="00E34653"/>
    <w:rsid w:val="00E406BE"/>
    <w:rsid w:val="00E6404C"/>
    <w:rsid w:val="00E678DD"/>
    <w:rsid w:val="00F20F8E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2"/>
  </w:style>
  <w:style w:type="paragraph" w:styleId="Heading1">
    <w:name w:val="heading 1"/>
    <w:basedOn w:val="Normal"/>
    <w:next w:val="Normal"/>
    <w:link w:val="Heading1Char"/>
    <w:uiPriority w:val="9"/>
    <w:qFormat/>
    <w:rsid w:val="00A00E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E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E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E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E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0E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0E22"/>
    <w:rPr>
      <w:b/>
      <w:bCs/>
      <w:spacing w:val="0"/>
    </w:rPr>
  </w:style>
  <w:style w:type="character" w:styleId="Emphasis">
    <w:name w:val="Emphasis"/>
    <w:uiPriority w:val="20"/>
    <w:qFormat/>
    <w:rsid w:val="00A00E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0E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0E22"/>
  </w:style>
  <w:style w:type="paragraph" w:styleId="Quote">
    <w:name w:val="Quote"/>
    <w:basedOn w:val="Normal"/>
    <w:next w:val="Normal"/>
    <w:link w:val="QuoteChar"/>
    <w:uiPriority w:val="29"/>
    <w:qFormat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0E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0E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0E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0E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0E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2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B8"/>
  </w:style>
  <w:style w:type="paragraph" w:styleId="Footer">
    <w:name w:val="footer"/>
    <w:basedOn w:val="Normal"/>
    <w:link w:val="Foot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2"/>
  </w:style>
  <w:style w:type="paragraph" w:styleId="Heading1">
    <w:name w:val="heading 1"/>
    <w:basedOn w:val="Normal"/>
    <w:next w:val="Normal"/>
    <w:link w:val="Heading1Char"/>
    <w:uiPriority w:val="9"/>
    <w:qFormat/>
    <w:rsid w:val="00A00E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E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E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E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E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0E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0E22"/>
    <w:rPr>
      <w:b/>
      <w:bCs/>
      <w:spacing w:val="0"/>
    </w:rPr>
  </w:style>
  <w:style w:type="character" w:styleId="Emphasis">
    <w:name w:val="Emphasis"/>
    <w:uiPriority w:val="20"/>
    <w:qFormat/>
    <w:rsid w:val="00A00E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0E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0E22"/>
  </w:style>
  <w:style w:type="paragraph" w:styleId="Quote">
    <w:name w:val="Quote"/>
    <w:basedOn w:val="Normal"/>
    <w:next w:val="Normal"/>
    <w:link w:val="QuoteChar"/>
    <w:uiPriority w:val="29"/>
    <w:qFormat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0E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0E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0E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0E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0E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2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B8"/>
  </w:style>
  <w:style w:type="paragraph" w:styleId="Footer">
    <w:name w:val="footer"/>
    <w:basedOn w:val="Normal"/>
    <w:link w:val="Foot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E996A07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Julie Ketteringham</cp:lastModifiedBy>
  <cp:revision>8</cp:revision>
  <dcterms:created xsi:type="dcterms:W3CDTF">2014-04-25T07:38:00Z</dcterms:created>
  <dcterms:modified xsi:type="dcterms:W3CDTF">2014-05-15T16:10:00Z</dcterms:modified>
</cp:coreProperties>
</file>