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2" w:rsidRDefault="00A06FBE" w:rsidP="00A06FBE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="00A00E22">
        <w:rPr>
          <w:noProof/>
          <w:lang w:eastAsia="en-GB"/>
        </w:rPr>
        <w:drawing>
          <wp:inline distT="0" distB="0" distL="0" distR="0" wp14:anchorId="79E820DC" wp14:editId="5941A3BD">
            <wp:extent cx="1340445" cy="1073426"/>
            <wp:effectExtent l="0" t="0" r="0" b="0"/>
            <wp:docPr id="1" name="Picture 1" descr="H:\work\RUGB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RUGBY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35" cy="10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00E22" w:rsidRPr="00701498" w:rsidRDefault="00A00E22" w:rsidP="00A00E22">
      <w:pPr>
        <w:spacing w:after="100" w:afterAutospacing="1"/>
        <w:jc w:val="center"/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01498">
        <w:rPr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Dagenham Rugby Union Football Club</w:t>
      </w:r>
    </w:p>
    <w:p w:rsidR="00267667" w:rsidRPr="004A5319" w:rsidRDefault="00F35623" w:rsidP="00267667">
      <w:pPr>
        <w:pStyle w:val="NoSpacing"/>
        <w:jc w:val="center"/>
        <w:rPr>
          <w:b/>
          <w:sz w:val="28"/>
          <w:szCs w:val="28"/>
          <w:u w:val="single"/>
        </w:rPr>
      </w:pPr>
      <w:r w:rsidRPr="004A5319">
        <w:rPr>
          <w:b/>
          <w:sz w:val="28"/>
          <w:szCs w:val="28"/>
          <w:u w:val="single"/>
        </w:rPr>
        <w:t>Membership Application/Renewal Form</w:t>
      </w:r>
    </w:p>
    <w:p w:rsidR="00F35623" w:rsidRPr="00267667" w:rsidRDefault="00F35623" w:rsidP="00267667">
      <w:pPr>
        <w:pStyle w:val="NoSpacing"/>
      </w:pPr>
      <w:r>
        <w:t>All subscriptions are due by the 31</w:t>
      </w:r>
      <w:r w:rsidRPr="00F35623">
        <w:rPr>
          <w:vertAlign w:val="superscript"/>
        </w:rPr>
        <w:t>st</w:t>
      </w:r>
      <w:r w:rsidR="005D048F">
        <w:t xml:space="preserve"> July,</w:t>
      </w:r>
      <w:r>
        <w:t xml:space="preserve"> Payment can be made by </w:t>
      </w:r>
      <w:r w:rsidR="005D048F">
        <w:t>payment transfer</w:t>
      </w:r>
      <w:r>
        <w:t xml:space="preserve">, cheque or cash </w:t>
      </w:r>
    </w:p>
    <w:p w:rsidR="00F35623" w:rsidRPr="004A5319" w:rsidRDefault="00267667" w:rsidP="00267667">
      <w:pPr>
        <w:pStyle w:val="NoSpacing"/>
        <w:rPr>
          <w:b/>
          <w:i/>
        </w:rPr>
      </w:pPr>
      <w:r w:rsidRPr="004A5319">
        <w:rPr>
          <w:b/>
          <w:i/>
        </w:rPr>
        <w:t>Full &amp; Family membership £50,  Associate Membership £25</w:t>
      </w:r>
    </w:p>
    <w:p w:rsidR="008D3167" w:rsidRDefault="008D3167" w:rsidP="00E35395">
      <w:pPr>
        <w:pStyle w:val="NoSpacing"/>
        <w:rPr>
          <w:b/>
        </w:rPr>
      </w:pPr>
      <w:r>
        <w:t xml:space="preserve">Please complete in </w:t>
      </w:r>
      <w:r w:rsidRPr="00E35395">
        <w:rPr>
          <w:b/>
        </w:rPr>
        <w:t>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5395" w:rsidTr="00E35395">
        <w:tc>
          <w:tcPr>
            <w:tcW w:w="3080" w:type="dxa"/>
          </w:tcPr>
          <w:p w:rsidR="00E35395" w:rsidRDefault="00E35395" w:rsidP="00E35395">
            <w:pPr>
              <w:pStyle w:val="NoSpacing"/>
            </w:pPr>
            <w:r>
              <w:t>First Name</w:t>
            </w:r>
          </w:p>
        </w:tc>
        <w:tc>
          <w:tcPr>
            <w:tcW w:w="3081" w:type="dxa"/>
          </w:tcPr>
          <w:p w:rsidR="00E35395" w:rsidRDefault="00E35395" w:rsidP="00E35395">
            <w:pPr>
              <w:pStyle w:val="NoSpacing"/>
            </w:pPr>
            <w:r>
              <w:t>Surname</w:t>
            </w:r>
          </w:p>
        </w:tc>
        <w:tc>
          <w:tcPr>
            <w:tcW w:w="3081" w:type="dxa"/>
          </w:tcPr>
          <w:p w:rsidR="00E35395" w:rsidRDefault="00E35395" w:rsidP="00E35395">
            <w:pPr>
              <w:pStyle w:val="NoSpacing"/>
            </w:pPr>
            <w:r>
              <w:t xml:space="preserve">Date of Birth </w:t>
            </w:r>
          </w:p>
        </w:tc>
      </w:tr>
      <w:tr w:rsidR="00E35395" w:rsidTr="00E35395">
        <w:tc>
          <w:tcPr>
            <w:tcW w:w="3080" w:type="dxa"/>
          </w:tcPr>
          <w:p w:rsidR="00E35395" w:rsidRDefault="00E35395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</w:tc>
        <w:tc>
          <w:tcPr>
            <w:tcW w:w="3081" w:type="dxa"/>
          </w:tcPr>
          <w:p w:rsidR="00E35395" w:rsidRDefault="00E35395" w:rsidP="00E35395">
            <w:pPr>
              <w:pStyle w:val="NoSpacing"/>
            </w:pPr>
          </w:p>
        </w:tc>
        <w:tc>
          <w:tcPr>
            <w:tcW w:w="3081" w:type="dxa"/>
          </w:tcPr>
          <w:p w:rsidR="00E35395" w:rsidRDefault="00E35395" w:rsidP="00E35395">
            <w:pPr>
              <w:pStyle w:val="NoSpacing"/>
            </w:pPr>
          </w:p>
        </w:tc>
      </w:tr>
    </w:tbl>
    <w:p w:rsidR="00E35395" w:rsidRDefault="00E35395" w:rsidP="00E353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5A82" w:rsidTr="00535A82">
        <w:tc>
          <w:tcPr>
            <w:tcW w:w="4621" w:type="dxa"/>
          </w:tcPr>
          <w:p w:rsidR="00535A82" w:rsidRDefault="00535A82" w:rsidP="00E35395">
            <w:pPr>
              <w:pStyle w:val="NoSpacing"/>
            </w:pPr>
            <w:r>
              <w:t xml:space="preserve">Address – </w:t>
            </w:r>
            <w:r w:rsidRPr="00493803">
              <w:rPr>
                <w:i/>
                <w:sz w:val="20"/>
                <w:szCs w:val="20"/>
              </w:rPr>
              <w:t>please include postcode</w:t>
            </w:r>
          </w:p>
        </w:tc>
        <w:tc>
          <w:tcPr>
            <w:tcW w:w="4621" w:type="dxa"/>
          </w:tcPr>
          <w:p w:rsidR="00535A82" w:rsidRDefault="00535A82" w:rsidP="00E35395">
            <w:pPr>
              <w:pStyle w:val="NoSpacing"/>
            </w:pPr>
            <w:r>
              <w:t xml:space="preserve">Telephone no – </w:t>
            </w:r>
            <w:r w:rsidRPr="00493803">
              <w:rPr>
                <w:i/>
                <w:sz w:val="20"/>
                <w:szCs w:val="20"/>
              </w:rPr>
              <w:t>please provide at least one</w:t>
            </w:r>
            <w:r>
              <w:t xml:space="preserve"> </w:t>
            </w:r>
          </w:p>
        </w:tc>
      </w:tr>
      <w:tr w:rsidR="00535A82" w:rsidTr="00535A82">
        <w:tc>
          <w:tcPr>
            <w:tcW w:w="4621" w:type="dxa"/>
          </w:tcPr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</w:tc>
        <w:tc>
          <w:tcPr>
            <w:tcW w:w="4621" w:type="dxa"/>
          </w:tcPr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  <w:r>
              <w:t>Home</w:t>
            </w:r>
          </w:p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</w:p>
          <w:p w:rsidR="00535A82" w:rsidRDefault="00535A82" w:rsidP="00E35395">
            <w:pPr>
              <w:pStyle w:val="NoSpacing"/>
            </w:pPr>
            <w:r>
              <w:t>Mobile</w:t>
            </w:r>
          </w:p>
        </w:tc>
      </w:tr>
    </w:tbl>
    <w:p w:rsidR="00E35395" w:rsidRDefault="00E35395" w:rsidP="00E353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401" w:rsidTr="00175401">
        <w:tc>
          <w:tcPr>
            <w:tcW w:w="9242" w:type="dxa"/>
          </w:tcPr>
          <w:p w:rsidR="00175401" w:rsidRDefault="00175401" w:rsidP="00E35395">
            <w:pPr>
              <w:pStyle w:val="NoSpacing"/>
            </w:pPr>
            <w:r>
              <w:t>Email address</w:t>
            </w:r>
            <w:r w:rsidR="001B4F37">
              <w:t xml:space="preserve"> (optional)</w:t>
            </w:r>
          </w:p>
          <w:p w:rsidR="001B4F37" w:rsidRDefault="001B4F37" w:rsidP="00E35395">
            <w:pPr>
              <w:pStyle w:val="NoSpacing"/>
            </w:pPr>
          </w:p>
          <w:p w:rsidR="00175401" w:rsidRDefault="00175401" w:rsidP="00E35395">
            <w:pPr>
              <w:pStyle w:val="NoSpacing"/>
            </w:pPr>
          </w:p>
        </w:tc>
      </w:tr>
    </w:tbl>
    <w:p w:rsidR="00A91BC1" w:rsidRDefault="00A91BC1" w:rsidP="00E35395">
      <w:pPr>
        <w:pStyle w:val="NoSpacing"/>
      </w:pPr>
    </w:p>
    <w:p w:rsidR="00A91BC1" w:rsidRDefault="00A91BC1" w:rsidP="00E35395">
      <w:pPr>
        <w:pStyle w:val="NoSpacing"/>
      </w:pPr>
      <w:r>
        <w:t>Contact –  In case of emergency ( 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380B" w:rsidTr="00F0380B">
        <w:tc>
          <w:tcPr>
            <w:tcW w:w="4621" w:type="dxa"/>
          </w:tcPr>
          <w:p w:rsidR="00F0380B" w:rsidRDefault="00F0380B" w:rsidP="00E35395">
            <w:pPr>
              <w:pStyle w:val="NoSpacing"/>
            </w:pPr>
            <w:r>
              <w:t>Name:</w:t>
            </w:r>
          </w:p>
        </w:tc>
        <w:tc>
          <w:tcPr>
            <w:tcW w:w="4621" w:type="dxa"/>
          </w:tcPr>
          <w:p w:rsidR="00F0380B" w:rsidRPr="00493803" w:rsidRDefault="00F0380B" w:rsidP="00E35395">
            <w:pPr>
              <w:pStyle w:val="NoSpacing"/>
              <w:rPr>
                <w:i/>
              </w:rPr>
            </w:pPr>
            <w:r>
              <w:t xml:space="preserve">Telephone No: </w:t>
            </w:r>
            <w:r w:rsidRPr="00493803">
              <w:rPr>
                <w:i/>
                <w:sz w:val="20"/>
                <w:szCs w:val="20"/>
              </w:rPr>
              <w:t>please provide at least one</w:t>
            </w:r>
            <w:r w:rsidRPr="00493803">
              <w:rPr>
                <w:i/>
              </w:rPr>
              <w:t xml:space="preserve"> </w:t>
            </w:r>
          </w:p>
          <w:p w:rsidR="00F0380B" w:rsidRPr="00493803" w:rsidRDefault="00F0380B" w:rsidP="00E35395">
            <w:pPr>
              <w:pStyle w:val="NoSpacing"/>
              <w:rPr>
                <w:i/>
              </w:rPr>
            </w:pPr>
          </w:p>
          <w:p w:rsidR="00F0380B" w:rsidRDefault="00F0380B" w:rsidP="00E35395">
            <w:pPr>
              <w:pStyle w:val="NoSpacing"/>
            </w:pPr>
          </w:p>
          <w:p w:rsidR="00F0380B" w:rsidRDefault="00F0380B" w:rsidP="00E35395">
            <w:pPr>
              <w:pStyle w:val="NoSpacing"/>
            </w:pPr>
          </w:p>
        </w:tc>
      </w:tr>
    </w:tbl>
    <w:p w:rsidR="00DA63E0" w:rsidRDefault="00DA63E0" w:rsidP="00E35395">
      <w:pPr>
        <w:pStyle w:val="NoSpacing"/>
      </w:pPr>
    </w:p>
    <w:p w:rsidR="00F35623" w:rsidRDefault="00011258" w:rsidP="00E35395">
      <w:pPr>
        <w:pStyle w:val="NoSpacing"/>
        <w:rPr>
          <w:b/>
        </w:rPr>
      </w:pPr>
      <w:r w:rsidRPr="00011258">
        <w:rPr>
          <w:b/>
        </w:rPr>
        <w:t xml:space="preserve">Terms &amp; Conditions </w:t>
      </w:r>
    </w:p>
    <w:p w:rsidR="00DA63E0" w:rsidRPr="00DA63E0" w:rsidRDefault="00DA63E0" w:rsidP="00DA63E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A63E0">
        <w:rPr>
          <w:sz w:val="20"/>
          <w:szCs w:val="20"/>
        </w:rPr>
        <w:t xml:space="preserve">I/we agree to abide by the rules and regulations of the club </w:t>
      </w:r>
    </w:p>
    <w:p w:rsidR="00DA63E0" w:rsidRPr="00DA63E0" w:rsidRDefault="00DA63E0" w:rsidP="00DA63E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A63E0">
        <w:rPr>
          <w:sz w:val="20"/>
          <w:szCs w:val="20"/>
        </w:rPr>
        <w:t>I/we have no objection to the data on this form being held on computer database and used in connection with Dagenham RUFC</w:t>
      </w:r>
    </w:p>
    <w:p w:rsidR="00DA63E0" w:rsidRPr="00DA63E0" w:rsidRDefault="00DA63E0" w:rsidP="00DA63E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DA63E0">
        <w:rPr>
          <w:sz w:val="20"/>
          <w:szCs w:val="20"/>
        </w:rPr>
        <w:t xml:space="preserve">I/ we have no objection to being contacted by email or telephone by the club on membership or other matters at the discretion of the officer and committee of the club </w:t>
      </w:r>
    </w:p>
    <w:p w:rsidR="00F35623" w:rsidRPr="00DA63E0" w:rsidRDefault="00F35623" w:rsidP="00E35395">
      <w:pPr>
        <w:pStyle w:val="NoSpacing"/>
        <w:rPr>
          <w:sz w:val="20"/>
          <w:szCs w:val="20"/>
        </w:rPr>
      </w:pPr>
    </w:p>
    <w:p w:rsidR="00C30BC0" w:rsidRDefault="00C30BC0" w:rsidP="00DA63E0">
      <w:pPr>
        <w:spacing w:after="100" w:afterAutospacing="1"/>
      </w:pPr>
      <w:r>
        <w:t>Name ………………………………………</w:t>
      </w:r>
      <w:r w:rsidR="00DA63E0">
        <w:t>……………………………………………………………………………….</w:t>
      </w:r>
    </w:p>
    <w:p w:rsidR="00E406BE" w:rsidRDefault="00C30BC0" w:rsidP="00BC6562">
      <w:pPr>
        <w:spacing w:after="100" w:afterAutospacing="1"/>
      </w:pPr>
      <w:r>
        <w:t>Signed …………………………………………………………………</w:t>
      </w:r>
      <w:r w:rsidR="00BC6562">
        <w:t xml:space="preserve">………………      Date…………………………………… </w:t>
      </w:r>
      <w:r w:rsidR="006575B9">
        <w:t>This form is to be returned to the club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C6562" w:rsidTr="00BC6562">
        <w:tc>
          <w:tcPr>
            <w:tcW w:w="3080" w:type="dxa"/>
          </w:tcPr>
          <w:p w:rsidR="00BC6562" w:rsidRPr="00BC6562" w:rsidRDefault="00BC6562" w:rsidP="00BE1ED4">
            <w:pPr>
              <w:spacing w:after="100" w:afterAutospacing="1"/>
              <w:ind w:firstLine="0"/>
              <w:rPr>
                <w:sz w:val="16"/>
                <w:szCs w:val="16"/>
              </w:rPr>
            </w:pPr>
            <w:r w:rsidRPr="00BC6562">
              <w:rPr>
                <w:sz w:val="16"/>
                <w:szCs w:val="16"/>
              </w:rPr>
              <w:t>Payment received</w:t>
            </w:r>
          </w:p>
          <w:p w:rsidR="00BC6562" w:rsidRPr="00BC6562" w:rsidRDefault="00BC6562" w:rsidP="00BE1ED4">
            <w:pPr>
              <w:spacing w:after="100" w:afterAutospacing="1"/>
              <w:ind w:firstLine="0"/>
              <w:rPr>
                <w:sz w:val="16"/>
                <w:szCs w:val="16"/>
              </w:rPr>
            </w:pPr>
          </w:p>
        </w:tc>
        <w:tc>
          <w:tcPr>
            <w:tcW w:w="3081" w:type="dxa"/>
          </w:tcPr>
          <w:p w:rsidR="00BC6562" w:rsidRPr="00BC6562" w:rsidRDefault="00BC6562" w:rsidP="00BE1ED4">
            <w:pPr>
              <w:spacing w:after="100" w:afterAutospacing="1"/>
              <w:ind w:firstLine="0"/>
              <w:rPr>
                <w:sz w:val="16"/>
                <w:szCs w:val="16"/>
              </w:rPr>
            </w:pPr>
            <w:r w:rsidRPr="00BC6562">
              <w:rPr>
                <w:sz w:val="16"/>
                <w:szCs w:val="16"/>
              </w:rPr>
              <w:t>RFU membership no</w:t>
            </w:r>
          </w:p>
        </w:tc>
        <w:tc>
          <w:tcPr>
            <w:tcW w:w="3081" w:type="dxa"/>
          </w:tcPr>
          <w:p w:rsidR="00BC6562" w:rsidRPr="00BC6562" w:rsidRDefault="00BC6562" w:rsidP="00BE1ED4">
            <w:pPr>
              <w:spacing w:after="100" w:afterAutospacing="1"/>
              <w:ind w:firstLine="0"/>
              <w:rPr>
                <w:sz w:val="16"/>
                <w:szCs w:val="16"/>
              </w:rPr>
            </w:pPr>
            <w:r w:rsidRPr="00BC6562">
              <w:rPr>
                <w:sz w:val="16"/>
                <w:szCs w:val="16"/>
              </w:rPr>
              <w:t xml:space="preserve">DRUFC membership no </w:t>
            </w:r>
            <w:r w:rsidR="00985EC2">
              <w:rPr>
                <w:sz w:val="16"/>
                <w:szCs w:val="16"/>
              </w:rPr>
              <w:t>/year</w:t>
            </w:r>
            <w:bookmarkStart w:id="0" w:name="_GoBack"/>
            <w:bookmarkEnd w:id="0"/>
          </w:p>
        </w:tc>
      </w:tr>
    </w:tbl>
    <w:p w:rsidR="00A06FBE" w:rsidRDefault="00BE1ED4" w:rsidP="00BE1ED4">
      <w:pPr>
        <w:spacing w:after="100" w:afterAutospacing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FBE">
        <w:tab/>
      </w:r>
      <w:r w:rsidR="00A06FBE">
        <w:tab/>
      </w:r>
      <w:r w:rsidR="00A06FBE">
        <w:tab/>
      </w:r>
    </w:p>
    <w:p w:rsidR="00A06FBE" w:rsidRDefault="00A06FBE" w:rsidP="00A06FBE"/>
    <w:p w:rsidR="00A06FBE" w:rsidRDefault="00A06FBE" w:rsidP="00A06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6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9" w:rsidRDefault="006575B9" w:rsidP="009475B8">
      <w:r>
        <w:separator/>
      </w:r>
    </w:p>
  </w:endnote>
  <w:endnote w:type="continuationSeparator" w:id="0">
    <w:p w:rsidR="006575B9" w:rsidRDefault="006575B9" w:rsidP="009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9" w:rsidRDefault="00657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9" w:rsidRDefault="00657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9" w:rsidRDefault="00657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9" w:rsidRDefault="006575B9" w:rsidP="009475B8">
      <w:r>
        <w:separator/>
      </w:r>
    </w:p>
  </w:footnote>
  <w:footnote w:type="continuationSeparator" w:id="0">
    <w:p w:rsidR="006575B9" w:rsidRDefault="006575B9" w:rsidP="0094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9" w:rsidRDefault="00985E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1" o:spid="_x0000_s2053" type="#_x0000_t75" style="position:absolute;left:0;text-align:left;margin-left:0;margin-top:0;width:451.2pt;height:36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9" w:rsidRDefault="00985E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2" o:spid="_x0000_s2054" type="#_x0000_t75" style="position:absolute;left:0;text-align:left;margin-left:0;margin-top:0;width:451.2pt;height:36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B9" w:rsidRDefault="00985E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73360" o:spid="_x0000_s2052" type="#_x0000_t75" style="position:absolute;left:0;text-align:left;margin-left:0;margin-top:0;width:451.2pt;height:360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9E5"/>
    <w:multiLevelType w:val="hybridMultilevel"/>
    <w:tmpl w:val="B0C63B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E6CB5"/>
    <w:multiLevelType w:val="hybridMultilevel"/>
    <w:tmpl w:val="594089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224A70"/>
    <w:multiLevelType w:val="hybridMultilevel"/>
    <w:tmpl w:val="095C5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22EF1"/>
    <w:multiLevelType w:val="hybridMultilevel"/>
    <w:tmpl w:val="21984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BE"/>
    <w:rsid w:val="00011258"/>
    <w:rsid w:val="00103925"/>
    <w:rsid w:val="00143A31"/>
    <w:rsid w:val="00175401"/>
    <w:rsid w:val="001B4F37"/>
    <w:rsid w:val="00267667"/>
    <w:rsid w:val="00286445"/>
    <w:rsid w:val="003B3E05"/>
    <w:rsid w:val="003E1628"/>
    <w:rsid w:val="003E3469"/>
    <w:rsid w:val="0043414E"/>
    <w:rsid w:val="00493803"/>
    <w:rsid w:val="004A0BD6"/>
    <w:rsid w:val="004A5319"/>
    <w:rsid w:val="004B14A0"/>
    <w:rsid w:val="004F4677"/>
    <w:rsid w:val="005313D0"/>
    <w:rsid w:val="00535A82"/>
    <w:rsid w:val="005A6DD3"/>
    <w:rsid w:val="005D048F"/>
    <w:rsid w:val="006575B9"/>
    <w:rsid w:val="00701498"/>
    <w:rsid w:val="0070664E"/>
    <w:rsid w:val="00763D82"/>
    <w:rsid w:val="007D537A"/>
    <w:rsid w:val="0080128B"/>
    <w:rsid w:val="00821141"/>
    <w:rsid w:val="008D3167"/>
    <w:rsid w:val="008F756F"/>
    <w:rsid w:val="009475B8"/>
    <w:rsid w:val="00985EC2"/>
    <w:rsid w:val="009F72C6"/>
    <w:rsid w:val="00A00E22"/>
    <w:rsid w:val="00A06FBE"/>
    <w:rsid w:val="00A91BC1"/>
    <w:rsid w:val="00AA4A48"/>
    <w:rsid w:val="00AE6051"/>
    <w:rsid w:val="00BC6562"/>
    <w:rsid w:val="00BE1ED4"/>
    <w:rsid w:val="00C30BC0"/>
    <w:rsid w:val="00C84FD4"/>
    <w:rsid w:val="00C87855"/>
    <w:rsid w:val="00DA63E0"/>
    <w:rsid w:val="00E34653"/>
    <w:rsid w:val="00E35395"/>
    <w:rsid w:val="00E406BE"/>
    <w:rsid w:val="00E6404C"/>
    <w:rsid w:val="00E678DD"/>
    <w:rsid w:val="00EE401B"/>
    <w:rsid w:val="00F0380B"/>
    <w:rsid w:val="00F20F8E"/>
    <w:rsid w:val="00F35623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2"/>
  </w:style>
  <w:style w:type="paragraph" w:styleId="Heading1">
    <w:name w:val="heading 1"/>
    <w:basedOn w:val="Normal"/>
    <w:next w:val="Normal"/>
    <w:link w:val="Heading1Char"/>
    <w:uiPriority w:val="9"/>
    <w:qFormat/>
    <w:rsid w:val="00A00E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E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E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E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E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0E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0E22"/>
    <w:rPr>
      <w:b/>
      <w:bCs/>
      <w:spacing w:val="0"/>
    </w:rPr>
  </w:style>
  <w:style w:type="character" w:styleId="Emphasis">
    <w:name w:val="Emphasis"/>
    <w:uiPriority w:val="20"/>
    <w:qFormat/>
    <w:rsid w:val="00A00E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0E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0E22"/>
  </w:style>
  <w:style w:type="paragraph" w:styleId="Quote">
    <w:name w:val="Quote"/>
    <w:basedOn w:val="Normal"/>
    <w:next w:val="Normal"/>
    <w:link w:val="QuoteChar"/>
    <w:uiPriority w:val="29"/>
    <w:qFormat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0E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0E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0E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0E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0E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2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B8"/>
  </w:style>
  <w:style w:type="paragraph" w:styleId="Footer">
    <w:name w:val="footer"/>
    <w:basedOn w:val="Normal"/>
    <w:link w:val="Foot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B8"/>
  </w:style>
  <w:style w:type="table" w:styleId="TableGrid">
    <w:name w:val="Table Grid"/>
    <w:basedOn w:val="TableNormal"/>
    <w:uiPriority w:val="59"/>
    <w:rsid w:val="00E3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22"/>
  </w:style>
  <w:style w:type="paragraph" w:styleId="Heading1">
    <w:name w:val="heading 1"/>
    <w:basedOn w:val="Normal"/>
    <w:next w:val="Normal"/>
    <w:link w:val="Heading1Char"/>
    <w:uiPriority w:val="9"/>
    <w:qFormat/>
    <w:rsid w:val="00A00E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E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E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E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E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E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E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E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0E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E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E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E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E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E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E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0E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00E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E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0E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00E22"/>
    <w:rPr>
      <w:b/>
      <w:bCs/>
      <w:spacing w:val="0"/>
    </w:rPr>
  </w:style>
  <w:style w:type="character" w:styleId="Emphasis">
    <w:name w:val="Emphasis"/>
    <w:uiPriority w:val="20"/>
    <w:qFormat/>
    <w:rsid w:val="00A00E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00E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00E22"/>
  </w:style>
  <w:style w:type="paragraph" w:styleId="Quote">
    <w:name w:val="Quote"/>
    <w:basedOn w:val="Normal"/>
    <w:next w:val="Normal"/>
    <w:link w:val="QuoteChar"/>
    <w:uiPriority w:val="29"/>
    <w:qFormat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00E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E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E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00E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00E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00E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00E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00E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E2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B8"/>
  </w:style>
  <w:style w:type="paragraph" w:styleId="Footer">
    <w:name w:val="footer"/>
    <w:basedOn w:val="Normal"/>
    <w:link w:val="FooterChar"/>
    <w:uiPriority w:val="99"/>
    <w:unhideWhenUsed/>
    <w:rsid w:val="0094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B8"/>
  </w:style>
  <w:style w:type="table" w:styleId="TableGrid">
    <w:name w:val="Table Grid"/>
    <w:basedOn w:val="TableNormal"/>
    <w:uiPriority w:val="59"/>
    <w:rsid w:val="00E3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6358A04F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Julie Ketteringham</cp:lastModifiedBy>
  <cp:revision>24</cp:revision>
  <dcterms:created xsi:type="dcterms:W3CDTF">2014-04-25T07:46:00Z</dcterms:created>
  <dcterms:modified xsi:type="dcterms:W3CDTF">2014-05-27T15:14:00Z</dcterms:modified>
</cp:coreProperties>
</file>