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22" w:rsidRDefault="00A06FBE" w:rsidP="00A06FBE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</w:r>
      <w:r w:rsidR="00A00E22">
        <w:rPr>
          <w:noProof/>
          <w:lang w:eastAsia="en-GB"/>
        </w:rPr>
        <w:drawing>
          <wp:inline distT="0" distB="0" distL="0" distR="0" wp14:anchorId="79E820DC" wp14:editId="5941A3BD">
            <wp:extent cx="1431290" cy="1146175"/>
            <wp:effectExtent l="0" t="0" r="0" b="0"/>
            <wp:docPr id="1" name="Picture 1" descr="H:\work\RUGBY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RUGBY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A00E22" w:rsidRPr="00701498" w:rsidRDefault="00A00E22" w:rsidP="00A00E22">
      <w:pPr>
        <w:spacing w:after="100" w:afterAutospacing="1"/>
        <w:jc w:val="center"/>
        <w:rPr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01498">
        <w:rPr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Dagenham Rugby Union Football Club</w:t>
      </w:r>
    </w:p>
    <w:p w:rsidR="00A00E22" w:rsidRPr="008F756F" w:rsidRDefault="00A00E22" w:rsidP="00A00E22">
      <w:pPr>
        <w:spacing w:after="100" w:afterAutospacing="1"/>
        <w:jc w:val="center"/>
        <w:rPr>
          <w:b/>
          <w:sz w:val="36"/>
          <w:szCs w:val="36"/>
        </w:rPr>
      </w:pPr>
      <w:r w:rsidRPr="008F756F">
        <w:rPr>
          <w:b/>
          <w:sz w:val="36"/>
          <w:szCs w:val="36"/>
        </w:rPr>
        <w:t>Players Code of Conduct</w:t>
      </w:r>
    </w:p>
    <w:p w:rsidR="009475B8" w:rsidRDefault="00A00E22" w:rsidP="009475B8">
      <w:pPr>
        <w:pStyle w:val="NoSpacing"/>
      </w:pPr>
      <w:r>
        <w:t>Players should recognise that many peopl</w:t>
      </w:r>
      <w:bookmarkStart w:id="0" w:name="_GoBack"/>
      <w:bookmarkEnd w:id="0"/>
      <w:r>
        <w:t xml:space="preserve">e in Rugby Union are working to provide a safe and </w:t>
      </w:r>
      <w:r w:rsidR="009475B8">
        <w:t>enjoyable game in which they can develop both as a player and an individual</w:t>
      </w:r>
    </w:p>
    <w:p w:rsidR="009475B8" w:rsidRDefault="009475B8" w:rsidP="009475B8">
      <w:pPr>
        <w:pStyle w:val="NoSpacing"/>
      </w:pPr>
    </w:p>
    <w:p w:rsidR="00A00E22" w:rsidRDefault="00A00E22" w:rsidP="00A00E22">
      <w:pPr>
        <w:spacing w:after="100" w:afterAutospacing="1"/>
      </w:pPr>
      <w:r>
        <w:t>In Rugby Union players are encouraged to:</w:t>
      </w:r>
    </w:p>
    <w:p w:rsidR="00A00E22" w:rsidRDefault="00A00E22" w:rsidP="00A00E22">
      <w:pPr>
        <w:pStyle w:val="ListParagraph"/>
        <w:numPr>
          <w:ilvl w:val="0"/>
          <w:numId w:val="1"/>
        </w:numPr>
        <w:spacing w:after="100" w:afterAutospacing="1"/>
      </w:pPr>
      <w:r>
        <w:t>Recognise and appreciate the effort made by coaches, match officials and administrators in providing them with the opportunity to play the game and enjoy the rugby environment.</w:t>
      </w:r>
    </w:p>
    <w:p w:rsidR="00A00E22" w:rsidRDefault="00A00E22" w:rsidP="00A00E22">
      <w:pPr>
        <w:pStyle w:val="ListParagraph"/>
        <w:numPr>
          <w:ilvl w:val="0"/>
          <w:numId w:val="1"/>
        </w:numPr>
        <w:spacing w:after="100" w:afterAutospacing="1"/>
      </w:pPr>
      <w:r>
        <w:t>Understand the values of loyalty and commitment to supporters and team mates.</w:t>
      </w:r>
    </w:p>
    <w:p w:rsidR="00A00E22" w:rsidRDefault="00A00E22" w:rsidP="00A00E22">
      <w:pPr>
        <w:pStyle w:val="ListParagraph"/>
        <w:numPr>
          <w:ilvl w:val="0"/>
          <w:numId w:val="1"/>
        </w:numPr>
        <w:spacing w:after="100" w:afterAutospacing="1"/>
      </w:pPr>
      <w:r>
        <w:t>Recognise that every player has a right to expect their involvement in rugby to be safe and free from all types of abuse.</w:t>
      </w:r>
    </w:p>
    <w:p w:rsidR="00A00E22" w:rsidRDefault="00A00E22" w:rsidP="00A00E22">
      <w:pPr>
        <w:pStyle w:val="ListParagraph"/>
        <w:numPr>
          <w:ilvl w:val="0"/>
          <w:numId w:val="1"/>
        </w:numPr>
        <w:spacing w:after="100" w:afterAutospacing="1"/>
      </w:pPr>
      <w:r>
        <w:t xml:space="preserve">Understand that if an individual or group of players feel that they agree that if they are not being treated in a fair manner that is acceptable, then they have a right </w:t>
      </w:r>
      <w:r w:rsidR="00E406BE">
        <w:t>to tell an official of he club.</w:t>
      </w:r>
    </w:p>
    <w:p w:rsidR="00E406BE" w:rsidRDefault="00E406BE" w:rsidP="00E406BE">
      <w:pPr>
        <w:spacing w:after="100" w:afterAutospacing="1"/>
      </w:pPr>
      <w:r>
        <w:t>In Ruby Union , as a player, you should:</w:t>
      </w:r>
    </w:p>
    <w:p w:rsidR="00E406BE" w:rsidRDefault="00E406BE" w:rsidP="00E406BE">
      <w:pPr>
        <w:pStyle w:val="ListParagraph"/>
        <w:numPr>
          <w:ilvl w:val="0"/>
          <w:numId w:val="3"/>
        </w:numPr>
        <w:spacing w:after="100" w:afterAutospacing="1"/>
        <w:ind w:left="723"/>
      </w:pPr>
      <w:r>
        <w:t>Play because you want to.</w:t>
      </w:r>
    </w:p>
    <w:p w:rsidR="00E406BE" w:rsidRDefault="00E406BE" w:rsidP="00E406BE">
      <w:pPr>
        <w:pStyle w:val="ListParagraph"/>
        <w:numPr>
          <w:ilvl w:val="0"/>
          <w:numId w:val="3"/>
        </w:numPr>
        <w:spacing w:after="100" w:afterAutospacing="1"/>
        <w:ind w:left="723"/>
      </w:pPr>
      <w:r>
        <w:t>Develop your skills, fun and enjoyment are the most important parts of the game</w:t>
      </w:r>
    </w:p>
    <w:p w:rsidR="00E406BE" w:rsidRDefault="00E406BE" w:rsidP="00E406BE">
      <w:pPr>
        <w:pStyle w:val="ListParagraph"/>
        <w:numPr>
          <w:ilvl w:val="0"/>
          <w:numId w:val="3"/>
        </w:numPr>
        <w:spacing w:after="100" w:afterAutospacing="1"/>
        <w:ind w:left="723"/>
      </w:pPr>
      <w:r>
        <w:t>Attend training and be attentive in training/ coaching sessions</w:t>
      </w:r>
    </w:p>
    <w:p w:rsidR="00E406BE" w:rsidRDefault="00E406BE" w:rsidP="00E406BE">
      <w:pPr>
        <w:pStyle w:val="ListParagraph"/>
        <w:numPr>
          <w:ilvl w:val="0"/>
          <w:numId w:val="3"/>
        </w:numPr>
        <w:spacing w:after="100" w:afterAutospacing="1"/>
        <w:ind w:left="723"/>
      </w:pPr>
      <w:r>
        <w:t>Work equally hard for yourself and your team, both will benefit</w:t>
      </w:r>
    </w:p>
    <w:p w:rsidR="00E406BE" w:rsidRDefault="00E406BE" w:rsidP="00E406BE">
      <w:pPr>
        <w:pStyle w:val="ListParagraph"/>
        <w:numPr>
          <w:ilvl w:val="0"/>
          <w:numId w:val="3"/>
        </w:numPr>
        <w:spacing w:after="100" w:afterAutospacing="1"/>
        <w:ind w:left="723"/>
      </w:pPr>
      <w:r>
        <w:t>Recognise good play by all players on your team and your opponents</w:t>
      </w:r>
    </w:p>
    <w:p w:rsidR="00E406BE" w:rsidRDefault="00E406BE" w:rsidP="00E406BE">
      <w:pPr>
        <w:pStyle w:val="ListParagraph"/>
        <w:numPr>
          <w:ilvl w:val="0"/>
          <w:numId w:val="3"/>
        </w:numPr>
        <w:spacing w:after="100" w:afterAutospacing="1"/>
        <w:ind w:left="723"/>
      </w:pPr>
      <w:r>
        <w:t>Be a sportsman – win or lose</w:t>
      </w:r>
    </w:p>
    <w:p w:rsidR="00E406BE" w:rsidRDefault="00E406BE" w:rsidP="00E406BE">
      <w:pPr>
        <w:pStyle w:val="ListParagraph"/>
        <w:numPr>
          <w:ilvl w:val="0"/>
          <w:numId w:val="3"/>
        </w:numPr>
        <w:spacing w:after="100" w:afterAutospacing="1"/>
        <w:ind w:left="723"/>
      </w:pPr>
      <w:r>
        <w:t>Play to the laws of the game and accept without question, all referee’s decisions</w:t>
      </w:r>
    </w:p>
    <w:p w:rsidR="00E406BE" w:rsidRDefault="00E406BE" w:rsidP="00E406BE">
      <w:pPr>
        <w:pStyle w:val="ListParagraph"/>
        <w:numPr>
          <w:ilvl w:val="0"/>
          <w:numId w:val="3"/>
        </w:numPr>
        <w:spacing w:after="100" w:afterAutospacing="1"/>
        <w:ind w:left="723"/>
      </w:pPr>
      <w:r>
        <w:t xml:space="preserve">Control you emotions, verbal or physical abuse of team mates, opponents, or match officials is not acceptable and will not be tolerated </w:t>
      </w:r>
    </w:p>
    <w:p w:rsidR="00E406BE" w:rsidRDefault="00E406BE" w:rsidP="00E406BE">
      <w:pPr>
        <w:pStyle w:val="ListParagraph"/>
        <w:numPr>
          <w:ilvl w:val="0"/>
          <w:numId w:val="3"/>
        </w:numPr>
        <w:spacing w:after="100" w:afterAutospacing="1"/>
        <w:ind w:left="723"/>
      </w:pPr>
      <w:r>
        <w:t>Trea</w:t>
      </w:r>
      <w:r w:rsidR="00C30BC0">
        <w:t xml:space="preserve">t all players as you would wish to be treated.  </w:t>
      </w:r>
    </w:p>
    <w:p w:rsidR="00C30BC0" w:rsidRDefault="00C30BC0" w:rsidP="00C30BC0">
      <w:pPr>
        <w:spacing w:after="100" w:afterAutospacing="1"/>
      </w:pPr>
    </w:p>
    <w:p w:rsidR="00C30BC0" w:rsidRDefault="00C30BC0" w:rsidP="00C30BC0">
      <w:pPr>
        <w:spacing w:after="100" w:afterAutospacing="1"/>
      </w:pPr>
      <w:r>
        <w:t>Players Name ……………………………………………………………………………………………………………………….</w:t>
      </w:r>
    </w:p>
    <w:p w:rsidR="00C30BC0" w:rsidRDefault="00C30BC0" w:rsidP="00C30BC0">
      <w:pPr>
        <w:spacing w:after="100" w:afterAutospacing="1"/>
      </w:pPr>
    </w:p>
    <w:p w:rsidR="00C30BC0" w:rsidRDefault="00C30BC0" w:rsidP="00C30BC0">
      <w:pPr>
        <w:spacing w:after="100" w:afterAutospacing="1"/>
      </w:pPr>
      <w:r>
        <w:t xml:space="preserve">Signed …………………………………………………………………………………      Date…………………………………… </w:t>
      </w:r>
    </w:p>
    <w:p w:rsidR="00E406BE" w:rsidRDefault="00E406BE" w:rsidP="00E406BE">
      <w:pPr>
        <w:spacing w:after="100" w:afterAutospacing="1"/>
      </w:pPr>
    </w:p>
    <w:p w:rsidR="00A06FBE" w:rsidRDefault="00BE1ED4" w:rsidP="00BE1ED4">
      <w:pPr>
        <w:spacing w:after="100" w:afterAutospacing="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6FBE">
        <w:tab/>
      </w:r>
      <w:r w:rsidR="00A06FBE">
        <w:tab/>
      </w:r>
      <w:r w:rsidR="00A06FBE">
        <w:tab/>
      </w:r>
    </w:p>
    <w:p w:rsidR="00A06FBE" w:rsidRDefault="00A06FBE" w:rsidP="00A06FBE"/>
    <w:p w:rsidR="00A06FBE" w:rsidRDefault="00A06FBE" w:rsidP="00A06F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06F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B8" w:rsidRDefault="009475B8" w:rsidP="009475B8">
      <w:r>
        <w:separator/>
      </w:r>
    </w:p>
  </w:endnote>
  <w:endnote w:type="continuationSeparator" w:id="0">
    <w:p w:rsidR="009475B8" w:rsidRDefault="009475B8" w:rsidP="009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B8" w:rsidRDefault="009475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B8" w:rsidRDefault="009475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B8" w:rsidRDefault="00947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B8" w:rsidRDefault="009475B8" w:rsidP="009475B8">
      <w:r>
        <w:separator/>
      </w:r>
    </w:p>
  </w:footnote>
  <w:footnote w:type="continuationSeparator" w:id="0">
    <w:p w:rsidR="009475B8" w:rsidRDefault="009475B8" w:rsidP="0094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B8" w:rsidRDefault="00E678D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73361" o:spid="_x0000_s2053" type="#_x0000_t75" style="position:absolute;left:0;text-align:left;margin-left:0;margin-top:0;width:451.2pt;height:360.9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B8" w:rsidRDefault="00E678D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73362" o:spid="_x0000_s2054" type="#_x0000_t75" style="position:absolute;left:0;text-align:left;margin-left:0;margin-top:0;width:451.2pt;height:360.9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B8" w:rsidRDefault="00E678D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73360" o:spid="_x0000_s2052" type="#_x0000_t75" style="position:absolute;left:0;text-align:left;margin-left:0;margin-top:0;width:451.2pt;height:360.9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9E5"/>
    <w:multiLevelType w:val="hybridMultilevel"/>
    <w:tmpl w:val="B0C63BF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E6CB5"/>
    <w:multiLevelType w:val="hybridMultilevel"/>
    <w:tmpl w:val="594089B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D22EF1"/>
    <w:multiLevelType w:val="hybridMultilevel"/>
    <w:tmpl w:val="219849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BE"/>
    <w:rsid w:val="00103925"/>
    <w:rsid w:val="00143A31"/>
    <w:rsid w:val="00286445"/>
    <w:rsid w:val="003B3E05"/>
    <w:rsid w:val="003E1628"/>
    <w:rsid w:val="003E3469"/>
    <w:rsid w:val="004B14A0"/>
    <w:rsid w:val="004F4677"/>
    <w:rsid w:val="005313D0"/>
    <w:rsid w:val="00701498"/>
    <w:rsid w:val="0070664E"/>
    <w:rsid w:val="007D537A"/>
    <w:rsid w:val="0080128B"/>
    <w:rsid w:val="00821141"/>
    <w:rsid w:val="008F756F"/>
    <w:rsid w:val="009475B8"/>
    <w:rsid w:val="009F72C6"/>
    <w:rsid w:val="00A00E22"/>
    <w:rsid w:val="00A06FBE"/>
    <w:rsid w:val="00AE6051"/>
    <w:rsid w:val="00BE1ED4"/>
    <w:rsid w:val="00C30BC0"/>
    <w:rsid w:val="00C87855"/>
    <w:rsid w:val="00E34653"/>
    <w:rsid w:val="00E406BE"/>
    <w:rsid w:val="00E678DD"/>
    <w:rsid w:val="00F2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22"/>
  </w:style>
  <w:style w:type="paragraph" w:styleId="Heading1">
    <w:name w:val="heading 1"/>
    <w:basedOn w:val="Normal"/>
    <w:next w:val="Normal"/>
    <w:link w:val="Heading1Char"/>
    <w:uiPriority w:val="9"/>
    <w:qFormat/>
    <w:rsid w:val="00A00E2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E2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E2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E2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E2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E2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E2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E2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E2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E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0E2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E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E2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E2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E2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E2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E2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E2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E2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0E2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0E2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00E2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E2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0E2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00E22"/>
    <w:rPr>
      <w:b/>
      <w:bCs/>
      <w:spacing w:val="0"/>
    </w:rPr>
  </w:style>
  <w:style w:type="character" w:styleId="Emphasis">
    <w:name w:val="Emphasis"/>
    <w:uiPriority w:val="20"/>
    <w:qFormat/>
    <w:rsid w:val="00A00E2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00E2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00E22"/>
  </w:style>
  <w:style w:type="paragraph" w:styleId="Quote">
    <w:name w:val="Quote"/>
    <w:basedOn w:val="Normal"/>
    <w:next w:val="Normal"/>
    <w:link w:val="QuoteChar"/>
    <w:uiPriority w:val="29"/>
    <w:qFormat/>
    <w:rsid w:val="00A00E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00E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E2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E2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00E2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00E2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00E2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00E2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00E2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E2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47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B8"/>
  </w:style>
  <w:style w:type="paragraph" w:styleId="Footer">
    <w:name w:val="footer"/>
    <w:basedOn w:val="Normal"/>
    <w:link w:val="FooterChar"/>
    <w:uiPriority w:val="99"/>
    <w:unhideWhenUsed/>
    <w:rsid w:val="009475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22"/>
  </w:style>
  <w:style w:type="paragraph" w:styleId="Heading1">
    <w:name w:val="heading 1"/>
    <w:basedOn w:val="Normal"/>
    <w:next w:val="Normal"/>
    <w:link w:val="Heading1Char"/>
    <w:uiPriority w:val="9"/>
    <w:qFormat/>
    <w:rsid w:val="00A00E2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E2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E2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E2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E2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E2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E2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E2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E2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E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0E2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E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E2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E2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E2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E2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E2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E2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E2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0E2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0E2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00E2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E2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0E2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00E22"/>
    <w:rPr>
      <w:b/>
      <w:bCs/>
      <w:spacing w:val="0"/>
    </w:rPr>
  </w:style>
  <w:style w:type="character" w:styleId="Emphasis">
    <w:name w:val="Emphasis"/>
    <w:uiPriority w:val="20"/>
    <w:qFormat/>
    <w:rsid w:val="00A00E2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00E2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00E22"/>
  </w:style>
  <w:style w:type="paragraph" w:styleId="Quote">
    <w:name w:val="Quote"/>
    <w:basedOn w:val="Normal"/>
    <w:next w:val="Normal"/>
    <w:link w:val="QuoteChar"/>
    <w:uiPriority w:val="29"/>
    <w:qFormat/>
    <w:rsid w:val="00A00E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00E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E2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E2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00E2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00E2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00E2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00E2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00E2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E2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47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B8"/>
  </w:style>
  <w:style w:type="paragraph" w:styleId="Footer">
    <w:name w:val="footer"/>
    <w:basedOn w:val="Normal"/>
    <w:link w:val="FooterChar"/>
    <w:uiPriority w:val="99"/>
    <w:unhideWhenUsed/>
    <w:rsid w:val="009475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2E797B81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 Foods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Julie Ketteringham</cp:lastModifiedBy>
  <cp:revision>13</cp:revision>
  <dcterms:created xsi:type="dcterms:W3CDTF">2014-04-25T07:05:00Z</dcterms:created>
  <dcterms:modified xsi:type="dcterms:W3CDTF">2014-04-25T07:37:00Z</dcterms:modified>
</cp:coreProperties>
</file>